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73"/>
        <w:tblW w:w="0" w:type="auto"/>
        <w:tblLayout w:type="fixed"/>
        <w:tblLook w:val="01E0"/>
      </w:tblPr>
      <w:tblGrid>
        <w:gridCol w:w="2977"/>
        <w:gridCol w:w="1701"/>
        <w:gridCol w:w="1418"/>
        <w:gridCol w:w="3259"/>
      </w:tblGrid>
      <w:tr w:rsidR="00E94A4F" w:rsidRPr="002735CB" w:rsidTr="002D1441">
        <w:trPr>
          <w:trHeight w:val="1621"/>
        </w:trPr>
        <w:tc>
          <w:tcPr>
            <w:tcW w:w="2977" w:type="dxa"/>
          </w:tcPr>
          <w:p w:rsidR="00E94A4F" w:rsidRPr="00A8121A" w:rsidRDefault="00E94A4F" w:rsidP="002D1441">
            <w:pPr>
              <w:pStyle w:val="NoSpacing"/>
              <w:jc w:val="right"/>
              <w:rPr>
                <w:rFonts w:ascii="Times New Roman" w:hAnsi="Times New Roman"/>
                <w:lang w:eastAsia="ru-RU"/>
              </w:rPr>
            </w:pPr>
            <w:r w:rsidRPr="00A8121A">
              <w:rPr>
                <w:rFonts w:ascii="Times New Roman" w:hAnsi="Times New Roman"/>
                <w:lang w:eastAsia="ru-RU"/>
              </w:rPr>
              <w:t>БЕЛОРУССКИЙ ГОСУДАРСТВЕННЫЙ УНИВЕРСИТЕТ</w:t>
            </w: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94A4F" w:rsidRPr="00A8121A" w:rsidRDefault="00E94A4F" w:rsidP="002D144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пр. Независимости, 4, 220030, г. Минск, Республика Беларусь. </w:t>
            </w:r>
          </w:p>
          <w:p w:rsidR="00E94A4F" w:rsidRPr="00A8121A" w:rsidRDefault="00E94A4F" w:rsidP="002D144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Тел. + 375 17 209 50 44. </w:t>
            </w:r>
          </w:p>
          <w:p w:rsidR="00E94A4F" w:rsidRPr="00A8121A" w:rsidRDefault="00E94A4F" w:rsidP="002D144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Факс. + 375 17 226 59 40. </w:t>
            </w:r>
          </w:p>
          <w:p w:rsidR="00E94A4F" w:rsidRPr="00A8121A" w:rsidRDefault="00E94A4F" w:rsidP="002D1441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Url: www.bsu.by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A4F" w:rsidRPr="00A8121A" w:rsidRDefault="00E94A4F" w:rsidP="002D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9.85pt;margin-top:11.25pt;width:58.5pt;height:85.5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E94A4F" w:rsidRPr="00A8121A" w:rsidRDefault="00E94A4F" w:rsidP="002D1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s1027" type="#_x0000_t75" style="position:absolute;margin-left:-3.95pt;margin-top:7.5pt;width:71.55pt;height:93pt;z-index:251657216;visibility:visible;mso-position-horizontal-relative:text;mso-position-vertical-relative:text">
                  <v:imagedata r:id="rId6" o:title=""/>
                  <w10:wrap type="topAndBottom"/>
                </v:shape>
              </w:pict>
            </w:r>
          </w:p>
        </w:tc>
        <w:tc>
          <w:tcPr>
            <w:tcW w:w="3259" w:type="dxa"/>
          </w:tcPr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A8121A">
              <w:rPr>
                <w:rFonts w:ascii="Times New Roman" w:hAnsi="Times New Roman"/>
                <w:lang w:eastAsia="ru-RU"/>
              </w:rPr>
              <w:t>ФАКУЛЬТЕТ СОЦИОКУЛЬТУРНЫХ КОММУНИКАЦИЙ</w:t>
            </w: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Курчатова, 5, 220108, г. Минск, </w:t>
            </w:r>
            <w:r w:rsidRPr="00A8121A">
              <w:rPr>
                <w:rFonts w:ascii="Times New Roman" w:hAnsi="Times New Roman"/>
              </w:rPr>
              <w:t xml:space="preserve"> </w:t>
            </w: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 Беларусь.</w:t>
            </w: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тел. (017) 209-59-11</w:t>
            </w: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факс (017) 209-59-20 </w:t>
            </w:r>
          </w:p>
          <w:p w:rsidR="00E94A4F" w:rsidRPr="00A8121A" w:rsidRDefault="00E94A4F" w:rsidP="002D1441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121A">
              <w:rPr>
                <w:rFonts w:ascii="Times New Roman" w:hAnsi="Times New Roman"/>
                <w:sz w:val="16"/>
                <w:szCs w:val="16"/>
                <w:lang w:val="en-US" w:eastAsia="ru-RU"/>
              </w:rPr>
              <w:t>http</w:t>
            </w: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://</w:t>
            </w:r>
            <w:r w:rsidRPr="00A8121A">
              <w:rPr>
                <w:rFonts w:ascii="Times New Roman" w:hAnsi="Times New Roman"/>
                <w:sz w:val="16"/>
                <w:szCs w:val="16"/>
                <w:lang w:val="en-US" w:eastAsia="ru-RU"/>
              </w:rPr>
              <w:t>fsc</w:t>
            </w: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A8121A">
              <w:rPr>
                <w:rFonts w:ascii="Times New Roman" w:hAnsi="Times New Roman"/>
                <w:sz w:val="16"/>
                <w:szCs w:val="16"/>
                <w:lang w:val="en-US" w:eastAsia="ru-RU"/>
              </w:rPr>
              <w:t>bsu</w:t>
            </w: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A8121A">
              <w:rPr>
                <w:rFonts w:ascii="Times New Roman" w:hAnsi="Times New Roman"/>
                <w:sz w:val="16"/>
                <w:szCs w:val="16"/>
                <w:lang w:val="en-US" w:eastAsia="ru-RU"/>
              </w:rPr>
              <w:t>by</w:t>
            </w:r>
            <w:r w:rsidRPr="00A8121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E94A4F" w:rsidRDefault="00E94A4F" w:rsidP="00A8121A">
      <w:bookmarkStart w:id="0" w:name="_GoBack"/>
      <w:bookmarkEnd w:id="0"/>
    </w:p>
    <w:p w:rsidR="00E94A4F" w:rsidRPr="007D797F" w:rsidRDefault="00E94A4F" w:rsidP="00A81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97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4066">
        <w:rPr>
          <w:rFonts w:ascii="Times New Roman" w:hAnsi="Times New Roman"/>
          <w:sz w:val="28"/>
          <w:szCs w:val="28"/>
        </w:rPr>
        <w:t xml:space="preserve">Приглашаем принять участие в работе </w:t>
      </w:r>
      <w:r w:rsidRPr="0035406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54066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научно-практической интернет-конференции 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6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54066">
        <w:rPr>
          <w:rFonts w:ascii="Times New Roman" w:hAnsi="Times New Roman"/>
          <w:b/>
          <w:sz w:val="28"/>
          <w:szCs w:val="28"/>
        </w:rPr>
        <w:t xml:space="preserve">Формирование культуры безопасности жизнедеятельности и 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66">
        <w:rPr>
          <w:rFonts w:ascii="Times New Roman" w:hAnsi="Times New Roman"/>
          <w:b/>
          <w:sz w:val="28"/>
          <w:szCs w:val="28"/>
        </w:rPr>
        <w:t>здорового образа жизни студенческой молодежи»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54066">
        <w:rPr>
          <w:rFonts w:ascii="Times New Roman" w:hAnsi="Times New Roman"/>
          <w:b/>
          <w:i/>
          <w:sz w:val="28"/>
          <w:szCs w:val="28"/>
          <w:lang w:val="en-US"/>
        </w:rPr>
        <w:t>«Formation of a culture of life safety and healthy lifestyle of students»</w:t>
      </w:r>
      <w:r w:rsidRPr="00354066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066">
        <w:rPr>
          <w:rFonts w:ascii="Times New Roman" w:hAnsi="Times New Roman"/>
          <w:sz w:val="28"/>
          <w:szCs w:val="28"/>
        </w:rPr>
        <w:t>которая состоится</w:t>
      </w:r>
      <w:r w:rsidRPr="00354066">
        <w:rPr>
          <w:rFonts w:ascii="Times New Roman" w:hAnsi="Times New Roman"/>
          <w:b/>
          <w:sz w:val="28"/>
          <w:szCs w:val="28"/>
        </w:rPr>
        <w:t xml:space="preserve"> </w:t>
      </w:r>
      <w:r w:rsidRPr="00354066">
        <w:rPr>
          <w:rFonts w:ascii="Times New Roman" w:hAnsi="Times New Roman"/>
          <w:sz w:val="28"/>
          <w:szCs w:val="28"/>
        </w:rPr>
        <w:t>24-25 марта 2022 г. на сайте конференций БГУ:</w:t>
      </w:r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tgtFrame="_blank" w:history="1">
        <w:r w:rsidRPr="00354066">
          <w:rPr>
            <w:rStyle w:val="Hyperlink"/>
            <w:rFonts w:ascii="Times New Roman" w:hAnsi="Times New Roman"/>
            <w:color w:val="0A3470"/>
            <w:sz w:val="28"/>
            <w:szCs w:val="28"/>
          </w:rPr>
          <w:t>Электронная площадка для сайтов интернет-конференций БГУ</w:t>
        </w:r>
      </w:hyperlink>
    </w:p>
    <w:p w:rsidR="00E94A4F" w:rsidRPr="00354066" w:rsidRDefault="00E94A4F" w:rsidP="00A8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06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354066">
          <w:rPr>
            <w:rStyle w:val="Hyperlink"/>
            <w:rFonts w:ascii="Times New Roman" w:hAnsi="Times New Roman"/>
            <w:sz w:val="28"/>
            <w:szCs w:val="28"/>
          </w:rPr>
          <w:t>http://conference.bsu.by</w:t>
        </w:r>
      </w:hyperlink>
    </w:p>
    <w:p w:rsidR="00E94A4F" w:rsidRDefault="00E94A4F" w:rsidP="00DD2DB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конференции кафедра</w:t>
      </w:r>
      <w:r w:rsidRPr="007D797F">
        <w:rPr>
          <w:rFonts w:ascii="Times New Roman" w:hAnsi="Times New Roman"/>
          <w:sz w:val="28"/>
          <w:szCs w:val="28"/>
        </w:rPr>
        <w:t xml:space="preserve"> экологии человека факультета</w:t>
      </w:r>
      <w:r>
        <w:rPr>
          <w:rFonts w:ascii="Times New Roman" w:hAnsi="Times New Roman"/>
          <w:sz w:val="28"/>
          <w:szCs w:val="28"/>
        </w:rPr>
        <w:t xml:space="preserve"> социокультурных коммуникаций </w:t>
      </w:r>
      <w:r w:rsidRPr="007D797F">
        <w:rPr>
          <w:rFonts w:ascii="Times New Roman" w:hAnsi="Times New Roman"/>
          <w:bCs/>
          <w:sz w:val="28"/>
          <w:szCs w:val="28"/>
        </w:rPr>
        <w:t>Белорусского государственного университета, Минск, Беларусь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94A4F" w:rsidRDefault="00E94A4F" w:rsidP="00211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Pr="006F7999">
        <w:rPr>
          <w:rFonts w:ascii="Times New Roman" w:hAnsi="Times New Roman"/>
          <w:sz w:val="28"/>
          <w:szCs w:val="28"/>
        </w:rPr>
        <w:t xml:space="preserve"> проводится с целью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31F6">
        <w:rPr>
          <w:rFonts w:ascii="Times New Roman" w:hAnsi="Times New Roman"/>
          <w:color w:val="000000"/>
          <w:sz w:val="28"/>
          <w:szCs w:val="28"/>
        </w:rPr>
        <w:t xml:space="preserve">научного обсуждения проблем формирования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 безопасности жизнедеятельности </w:t>
      </w:r>
      <w:r w:rsidRPr="00D331F6">
        <w:rPr>
          <w:rFonts w:ascii="Times New Roman" w:hAnsi="Times New Roman"/>
          <w:color w:val="000000"/>
          <w:sz w:val="28"/>
          <w:szCs w:val="28"/>
        </w:rPr>
        <w:t xml:space="preserve">и методов пропаганды здорового образа жизни у молодежи с привлечением </w:t>
      </w:r>
      <w:r w:rsidRPr="00D331F6">
        <w:rPr>
          <w:rFonts w:ascii="Times New Roman" w:hAnsi="Times New Roman"/>
          <w:sz w:val="28"/>
          <w:szCs w:val="28"/>
        </w:rPr>
        <w:t>научных и практические работников системы здравоохранения, Министерства внутренних дел Республики Беларусь, представителей педагог</w:t>
      </w:r>
      <w:r>
        <w:rPr>
          <w:rFonts w:ascii="Times New Roman" w:hAnsi="Times New Roman"/>
          <w:sz w:val="28"/>
          <w:szCs w:val="28"/>
        </w:rPr>
        <w:t xml:space="preserve">ической среды, </w:t>
      </w:r>
      <w:r w:rsidRPr="00D331F6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, магистрантов, аспирантов</w:t>
      </w:r>
      <w:r w:rsidRPr="00D331F6">
        <w:rPr>
          <w:rFonts w:ascii="Times New Roman" w:hAnsi="Times New Roman"/>
          <w:sz w:val="28"/>
          <w:szCs w:val="28"/>
        </w:rPr>
        <w:t>.</w:t>
      </w:r>
    </w:p>
    <w:p w:rsidR="00E94A4F" w:rsidRDefault="00E94A4F" w:rsidP="00DD2DB7">
      <w:pPr>
        <w:spacing w:after="0"/>
        <w:ind w:firstLine="426"/>
        <w:jc w:val="center"/>
        <w:rPr>
          <w:rFonts w:ascii="Times New Roman" w:hAnsi="Times New Roman"/>
          <w:b/>
        </w:rPr>
      </w:pPr>
      <w:r w:rsidRPr="00EC296F">
        <w:rPr>
          <w:rFonts w:ascii="Times New Roman" w:hAnsi="Times New Roman"/>
          <w:b/>
          <w:sz w:val="28"/>
          <w:szCs w:val="28"/>
        </w:rPr>
        <w:t>Направления работы конференции:</w:t>
      </w:r>
      <w:r w:rsidRPr="00EC296F">
        <w:rPr>
          <w:rFonts w:ascii="Times New Roman" w:hAnsi="Times New Roman"/>
          <w:b/>
        </w:rPr>
        <w:t xml:space="preserve"> </w:t>
      </w:r>
    </w:p>
    <w:p w:rsidR="00E94A4F" w:rsidRPr="00AA763B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63B">
        <w:rPr>
          <w:rFonts w:ascii="Times New Roman" w:hAnsi="Times New Roman"/>
          <w:i/>
          <w:sz w:val="28"/>
          <w:szCs w:val="28"/>
        </w:rPr>
        <w:t>Актуальные вопросы реализации норм конституционного права и законодательства в области защиты здоровья и безопасности жизнедеятельности</w:t>
      </w:r>
      <w:r>
        <w:rPr>
          <w:rFonts w:ascii="Times New Roman" w:hAnsi="Times New Roman"/>
          <w:i/>
          <w:sz w:val="28"/>
          <w:szCs w:val="28"/>
        </w:rPr>
        <w:t xml:space="preserve"> населения </w:t>
      </w:r>
    </w:p>
    <w:p w:rsidR="00E94A4F" w:rsidRPr="00AA763B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Исторические, философские, социологические, религиозные основы </w:t>
      </w:r>
      <w:r w:rsidRPr="00AA763B">
        <w:rPr>
          <w:rFonts w:ascii="Times New Roman" w:hAnsi="Times New Roman"/>
          <w:i/>
          <w:sz w:val="28"/>
          <w:szCs w:val="28"/>
        </w:rPr>
        <w:t>формирования культуры безопасности жизнедеятельности и здорового образа жизни молодежи</w:t>
      </w:r>
    </w:p>
    <w:p w:rsidR="00E94A4F" w:rsidRPr="00AA763B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</w:t>
      </w:r>
      <w:r w:rsidRPr="00AA763B">
        <w:rPr>
          <w:rFonts w:ascii="Times New Roman" w:hAnsi="Times New Roman"/>
          <w:i/>
          <w:sz w:val="28"/>
          <w:szCs w:val="28"/>
        </w:rPr>
        <w:t xml:space="preserve"> подготовки </w:t>
      </w:r>
      <w:r>
        <w:rPr>
          <w:rFonts w:ascii="Times New Roman" w:hAnsi="Times New Roman"/>
          <w:i/>
          <w:sz w:val="28"/>
          <w:szCs w:val="28"/>
        </w:rPr>
        <w:t>кадров</w:t>
      </w:r>
      <w:r w:rsidRPr="00AA763B">
        <w:rPr>
          <w:rFonts w:ascii="Times New Roman" w:hAnsi="Times New Roman"/>
          <w:i/>
          <w:sz w:val="28"/>
          <w:szCs w:val="28"/>
        </w:rPr>
        <w:t xml:space="preserve"> в области культуры безопасности жизнедеятельности и здорового образа жизни</w:t>
      </w:r>
      <w:r>
        <w:rPr>
          <w:rFonts w:ascii="Times New Roman" w:hAnsi="Times New Roman"/>
          <w:i/>
          <w:sz w:val="28"/>
          <w:szCs w:val="28"/>
        </w:rPr>
        <w:t xml:space="preserve"> студенческой молодежи</w:t>
      </w:r>
    </w:p>
    <w:p w:rsidR="00E94A4F" w:rsidRPr="00FC5819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63B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етодологические подходы и в</w:t>
      </w:r>
      <w:r w:rsidRPr="00FC5819">
        <w:rPr>
          <w:rFonts w:ascii="Times New Roman" w:hAnsi="Times New Roman"/>
          <w:i/>
          <w:sz w:val="28"/>
          <w:szCs w:val="28"/>
        </w:rPr>
        <w:t>ариативное моделирование культуры безопасности жизнедеятельности населения и здорового образа жизни</w:t>
      </w:r>
      <w:r>
        <w:rPr>
          <w:rFonts w:ascii="Times New Roman" w:hAnsi="Times New Roman"/>
          <w:i/>
          <w:sz w:val="28"/>
          <w:szCs w:val="28"/>
        </w:rPr>
        <w:t xml:space="preserve"> молодежи</w:t>
      </w:r>
    </w:p>
    <w:p w:rsidR="00E94A4F" w:rsidRPr="00AA763B" w:rsidRDefault="00E94A4F" w:rsidP="00AA76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763B">
        <w:rPr>
          <w:rFonts w:ascii="Times New Roman" w:hAnsi="Times New Roman"/>
          <w:bCs/>
          <w:i/>
          <w:sz w:val="28"/>
          <w:szCs w:val="28"/>
        </w:rPr>
        <w:t>Социально-психологические проблемы разработки и реализации профилактических программ для студенческой молодежи</w:t>
      </w:r>
    </w:p>
    <w:p w:rsidR="00E94A4F" w:rsidRPr="00B20CCF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0CCF">
        <w:rPr>
          <w:rFonts w:ascii="Times New Roman" w:hAnsi="Times New Roman"/>
          <w:i/>
          <w:sz w:val="28"/>
          <w:szCs w:val="28"/>
        </w:rPr>
        <w:t xml:space="preserve">Медико-биологические, психолого-педагогические, </w:t>
      </w:r>
      <w:r>
        <w:rPr>
          <w:rFonts w:ascii="Times New Roman" w:hAnsi="Times New Roman"/>
          <w:i/>
          <w:sz w:val="28"/>
          <w:szCs w:val="28"/>
        </w:rPr>
        <w:t xml:space="preserve">историко-культурные и </w:t>
      </w:r>
      <w:r w:rsidRPr="00B20CCF">
        <w:rPr>
          <w:rFonts w:ascii="Times New Roman" w:hAnsi="Times New Roman"/>
          <w:i/>
          <w:sz w:val="28"/>
          <w:szCs w:val="28"/>
        </w:rPr>
        <w:t>социальные аспекты физической культуры, спорта, адаптивного спорта и формирования здорового образа жизни</w:t>
      </w:r>
    </w:p>
    <w:p w:rsidR="00E94A4F" w:rsidRPr="00AA763B" w:rsidRDefault="00E94A4F" w:rsidP="00AA7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763B">
        <w:rPr>
          <w:rFonts w:ascii="Times New Roman" w:hAnsi="Times New Roman"/>
          <w:bCs/>
          <w:i/>
          <w:sz w:val="28"/>
          <w:szCs w:val="28"/>
        </w:rPr>
        <w:t>Валеологизация профессиональной деятельности, дос</w:t>
      </w:r>
      <w:r>
        <w:rPr>
          <w:rFonts w:ascii="Times New Roman" w:hAnsi="Times New Roman"/>
          <w:bCs/>
          <w:i/>
          <w:sz w:val="28"/>
          <w:szCs w:val="28"/>
        </w:rPr>
        <w:t xml:space="preserve">уга, </w:t>
      </w:r>
      <w:r w:rsidRPr="00AA763B">
        <w:rPr>
          <w:rFonts w:ascii="Times New Roman" w:hAnsi="Times New Roman"/>
          <w:bCs/>
          <w:i/>
          <w:sz w:val="28"/>
          <w:szCs w:val="28"/>
        </w:rPr>
        <w:t>спорта, виртуальной среды студенческой молодежи</w:t>
      </w:r>
    </w:p>
    <w:p w:rsidR="00E94A4F" w:rsidRPr="00DD13D2" w:rsidRDefault="00E94A4F" w:rsidP="00EF6BE5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111111"/>
          <w:sz w:val="28"/>
          <w:szCs w:val="28"/>
        </w:rPr>
      </w:pPr>
      <w:hyperlink r:id="rId9" w:tgtFrame="_blank" w:history="1">
        <w:r w:rsidRPr="00DD13D2">
          <w:rPr>
            <w:rStyle w:val="Hyperlink"/>
            <w:color w:val="0A3470"/>
            <w:sz w:val="28"/>
            <w:szCs w:val="28"/>
          </w:rPr>
          <w:t>Как принять участие в on-line конференции БГУ</w:t>
        </w:r>
      </w:hyperlink>
      <w:r w:rsidRPr="00DD13D2">
        <w:rPr>
          <w:color w:val="111111"/>
          <w:sz w:val="28"/>
          <w:szCs w:val="28"/>
        </w:rPr>
        <w:t xml:space="preserve"> </w:t>
      </w:r>
      <w:hyperlink r:id="rId10" w:history="1">
        <w:r w:rsidRPr="00DD13D2">
          <w:rPr>
            <w:rStyle w:val="Hyperlink"/>
            <w:sz w:val="28"/>
            <w:szCs w:val="28"/>
          </w:rPr>
          <w:t>http://research.bsu.by/wp-content/uploads/2017/11/BSU-online-conferences-algorithm.pdf</w:t>
        </w:r>
      </w:hyperlink>
    </w:p>
    <w:p w:rsidR="00E94A4F" w:rsidRPr="00FD520A" w:rsidRDefault="00E94A4F" w:rsidP="00EF6B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20A">
        <w:rPr>
          <w:b/>
          <w:bCs/>
          <w:sz w:val="28"/>
          <w:szCs w:val="28"/>
        </w:rPr>
        <w:t>Рабочие языки конференции</w:t>
      </w:r>
      <w:r w:rsidRPr="00FD520A">
        <w:rPr>
          <w:sz w:val="28"/>
          <w:szCs w:val="28"/>
        </w:rPr>
        <w:t xml:space="preserve"> – белорусский, русский, английский. Использование других языков допускается по предварительному согласованию с оргкомитетом конференции.</w:t>
      </w:r>
    </w:p>
    <w:p w:rsidR="00E94A4F" w:rsidRPr="00FD520A" w:rsidRDefault="00E94A4F" w:rsidP="00EF6B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20A">
        <w:rPr>
          <w:b/>
          <w:bCs/>
          <w:sz w:val="28"/>
          <w:szCs w:val="28"/>
        </w:rPr>
        <w:t>Участие в конференции и издание электронного сборника материалов бесплатное.</w:t>
      </w:r>
      <w:r>
        <w:rPr>
          <w:sz w:val="28"/>
          <w:szCs w:val="28"/>
        </w:rPr>
        <w:t xml:space="preserve"> </w:t>
      </w:r>
      <w:r w:rsidRPr="00FD520A">
        <w:rPr>
          <w:sz w:val="28"/>
          <w:szCs w:val="28"/>
        </w:rPr>
        <w:t>Организационный комитет принимает решение по отбору и публикации докладов. Доклады (при условии, что они соответствуют содержательным и формальным требованиям) будут собраны в сборник, который выйдет электронн</w:t>
      </w:r>
      <w:r>
        <w:rPr>
          <w:sz w:val="28"/>
          <w:szCs w:val="28"/>
        </w:rPr>
        <w:t>ым изданием</w:t>
      </w:r>
      <w:r w:rsidRPr="00FD520A">
        <w:rPr>
          <w:sz w:val="28"/>
          <w:szCs w:val="28"/>
        </w:rPr>
        <w:t xml:space="preserve"> и будет размещен в открытом доступе в Электронной библиотеке БГУ. Каждый доклад будет иметь свой URL, используемый в дальнейшем для ссылки. С авторами, доклады которых требуют доработки, будет вестись дополнительная переписка.</w:t>
      </w:r>
    </w:p>
    <w:p w:rsidR="00E94A4F" w:rsidRPr="00FD520A" w:rsidRDefault="00E94A4F" w:rsidP="00EF6BE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520A">
        <w:rPr>
          <w:rStyle w:val="Strong"/>
          <w:sz w:val="28"/>
          <w:szCs w:val="28"/>
        </w:rPr>
        <w:t>УСЛОВИЯ УЧАСТИЯ</w:t>
      </w:r>
    </w:p>
    <w:p w:rsidR="00E94A4F" w:rsidRDefault="00E94A4F" w:rsidP="00EF6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20A">
        <w:rPr>
          <w:rFonts w:ascii="Times New Roman" w:hAnsi="Times New Roman"/>
          <w:sz w:val="28"/>
          <w:szCs w:val="28"/>
        </w:rPr>
        <w:t xml:space="preserve">Для участия в интернет-конференции </w:t>
      </w:r>
      <w:r w:rsidRPr="002C26DA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Style w:val="Strong"/>
          <w:rFonts w:ascii="Times New Roman" w:hAnsi="Times New Roman"/>
          <w:sz w:val="28"/>
          <w:szCs w:val="28"/>
        </w:rPr>
        <w:t>до 24</w:t>
      </w:r>
      <w:r w:rsidRPr="002C26DA">
        <w:rPr>
          <w:rStyle w:val="Strong"/>
          <w:rFonts w:ascii="Times New Roman" w:hAnsi="Times New Roman"/>
          <w:sz w:val="28"/>
          <w:szCs w:val="28"/>
        </w:rPr>
        <w:t xml:space="preserve"> марта 2022 г.</w:t>
      </w:r>
      <w:r>
        <w:rPr>
          <w:sz w:val="28"/>
          <w:szCs w:val="28"/>
        </w:rPr>
        <w:t xml:space="preserve"> </w:t>
      </w:r>
      <w:r w:rsidRPr="00FD520A">
        <w:rPr>
          <w:rFonts w:ascii="Times New Roman" w:hAnsi="Times New Roman"/>
          <w:sz w:val="28"/>
          <w:szCs w:val="28"/>
        </w:rPr>
        <w:t>зарегистрироваться на сайте (или выполнить вход в систему, если Вы уже зарегистрированы), перейти на страницу «Заявки участников», заполнить необходимые поля и прикрепить файл в формате Word с текстом доклада.</w:t>
      </w:r>
      <w:r w:rsidRPr="0005421C">
        <w:rPr>
          <w:rFonts w:ascii="Times New Roman" w:hAnsi="Times New Roman"/>
          <w:sz w:val="28"/>
          <w:szCs w:val="28"/>
        </w:rPr>
        <w:t xml:space="preserve"> </w:t>
      </w:r>
      <w:r w:rsidRPr="00B00182">
        <w:rPr>
          <w:rFonts w:ascii="Times New Roman" w:hAnsi="Times New Roman"/>
          <w:sz w:val="28"/>
          <w:szCs w:val="28"/>
        </w:rPr>
        <w:t>Названием файла должна служить фамилия автора и аббревиатура учебного заведения, например: Иванов_БГУ.doc</w:t>
      </w:r>
    </w:p>
    <w:p w:rsidR="00E94A4F" w:rsidRDefault="00E94A4F" w:rsidP="00A36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20A">
        <w:rPr>
          <w:rFonts w:ascii="Times New Roman" w:hAnsi="Times New Roman"/>
          <w:sz w:val="28"/>
          <w:szCs w:val="28"/>
        </w:rPr>
        <w:t>После регистрации заявки участники конференции получат возможность оставлять свои комментарии к текстам докладов, принимать участие в дискуссиях.</w:t>
      </w:r>
    </w:p>
    <w:p w:rsidR="00E94A4F" w:rsidRDefault="00E94A4F" w:rsidP="00A366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Все представленные материалы пройдут научное рецензирование и будут отбираться согласно следующим критериям: соответствие тематическому полю конференции; соответствие названий материалов их содержанию; актуальность, научность, теоретическая обоснованность и/или практическая значимость. Помимо этого, материалы пройдут проверку в системе Антиплагиат. Оргкомитет оставляет за собой право отклонять доклады, не соответствующие указанным требованиям.</w:t>
      </w:r>
    </w:p>
    <w:p w:rsidR="00E94A4F" w:rsidRPr="00EF6BE5" w:rsidRDefault="00E94A4F" w:rsidP="00EF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Тексты докладов конвертируются организаторами в pdf-формат и становятся доступными для просмотра другими участниками.</w:t>
      </w:r>
    </w:p>
    <w:p w:rsidR="00E94A4F" w:rsidRPr="00FD520A" w:rsidRDefault="00E94A4F" w:rsidP="00EF6BE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520A">
        <w:rPr>
          <w:b/>
          <w:bCs/>
          <w:sz w:val="28"/>
          <w:szCs w:val="28"/>
        </w:rPr>
        <w:t>Регистрация участников конференции и публикация материалов на интернет-площ</w:t>
      </w:r>
      <w:r>
        <w:rPr>
          <w:b/>
          <w:bCs/>
          <w:sz w:val="28"/>
          <w:szCs w:val="28"/>
        </w:rPr>
        <w:t>адке конференции начинается с 21 января 2022</w:t>
      </w:r>
      <w:r w:rsidRPr="00FD520A">
        <w:rPr>
          <w:b/>
          <w:bCs/>
          <w:sz w:val="28"/>
          <w:szCs w:val="28"/>
        </w:rPr>
        <w:t xml:space="preserve"> г.</w:t>
      </w:r>
    </w:p>
    <w:p w:rsidR="00E94A4F" w:rsidRPr="00863020" w:rsidRDefault="00E94A4F" w:rsidP="00EF6BE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3020">
        <w:rPr>
          <w:b/>
          <w:bCs/>
          <w:sz w:val="28"/>
          <w:szCs w:val="28"/>
        </w:rPr>
        <w:t>ТРЕБОВАНИЯ К ОФОРМЛЕНИЮ</w:t>
      </w:r>
    </w:p>
    <w:p w:rsidR="00E94A4F" w:rsidRPr="00863020" w:rsidRDefault="00E94A4F" w:rsidP="00EF6BE5">
      <w:pPr>
        <w:widowControl w:val="0"/>
        <w:spacing w:after="0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lang w:eastAsia="en-US"/>
        </w:rPr>
      </w:pP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Текст доклада объемом от 5 до 8 страниц набирается в текстовом редакторе </w:t>
      </w:r>
      <w:r w:rsidRPr="00863020">
        <w:rPr>
          <w:rStyle w:val="apple-converted-space"/>
          <w:rFonts w:ascii="Times New Roman" w:hAnsi="Times New Roman"/>
          <w:sz w:val="28"/>
          <w:szCs w:val="28"/>
          <w:lang w:val="en-US" w:eastAsia="en-US"/>
        </w:rPr>
        <w:t>Microsoft</w:t>
      </w: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 </w:t>
      </w:r>
      <w:r w:rsidRPr="00863020">
        <w:rPr>
          <w:rStyle w:val="apple-converted-space"/>
          <w:rFonts w:ascii="Times New Roman" w:hAnsi="Times New Roman"/>
          <w:sz w:val="28"/>
          <w:szCs w:val="28"/>
          <w:lang w:val="en-US" w:eastAsia="en-US"/>
        </w:rPr>
        <w:t>Word</w:t>
      </w: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: формат бумаги А5. При отсутствии формата А5 в Вашем редакторе его можно установить самостоятельно: </w:t>
      </w:r>
      <w:r w:rsidRPr="00863020">
        <w:rPr>
          <w:rStyle w:val="apple-converted-space"/>
          <w:rFonts w:ascii="Times New Roman" w:hAnsi="Times New Roman"/>
          <w:i/>
          <w:iCs/>
          <w:sz w:val="28"/>
          <w:szCs w:val="28"/>
          <w:lang w:eastAsia="en-US"/>
        </w:rPr>
        <w:t xml:space="preserve">Параметры страницы – Размер бумаги: </w:t>
      </w:r>
      <w:r w:rsidRPr="00863020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  <w:lang w:eastAsia="en-US"/>
        </w:rPr>
        <w:t>другой</w:t>
      </w:r>
      <w:r w:rsidRPr="00863020">
        <w:rPr>
          <w:rStyle w:val="apple-converted-space"/>
          <w:rFonts w:ascii="Times New Roman" w:hAnsi="Times New Roman"/>
          <w:i/>
          <w:iCs/>
          <w:sz w:val="28"/>
          <w:szCs w:val="28"/>
          <w:lang w:eastAsia="en-US"/>
        </w:rPr>
        <w:t xml:space="preserve">, ширина </w:t>
      </w:r>
      <w:r w:rsidRPr="00863020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  <w:lang w:eastAsia="en-US"/>
        </w:rPr>
        <w:t>14,8</w:t>
      </w:r>
      <w:r w:rsidRPr="00863020">
        <w:rPr>
          <w:rStyle w:val="apple-converted-space"/>
          <w:rFonts w:ascii="Times New Roman" w:hAnsi="Times New Roman"/>
          <w:i/>
          <w:iCs/>
          <w:sz w:val="28"/>
          <w:szCs w:val="28"/>
          <w:lang w:eastAsia="en-US"/>
        </w:rPr>
        <w:t xml:space="preserve"> см, высота </w:t>
      </w:r>
      <w:r w:rsidRPr="00863020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  <w:lang w:eastAsia="en-US"/>
        </w:rPr>
        <w:t>21</w:t>
      </w:r>
      <w:r w:rsidRPr="00863020">
        <w:rPr>
          <w:rStyle w:val="apple-converted-space"/>
          <w:rFonts w:ascii="Times New Roman" w:hAnsi="Times New Roman"/>
          <w:i/>
          <w:iCs/>
          <w:sz w:val="28"/>
          <w:szCs w:val="28"/>
          <w:lang w:eastAsia="en-US"/>
        </w:rPr>
        <w:t xml:space="preserve"> см.</w:t>
      </w:r>
    </w:p>
    <w:p w:rsidR="00E94A4F" w:rsidRDefault="00E94A4F" w:rsidP="00A366D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Основной текст: шрифт </w:t>
      </w:r>
      <w:r w:rsidRPr="00863020">
        <w:rPr>
          <w:rStyle w:val="apple-converted-space"/>
          <w:rFonts w:ascii="Times New Roman" w:hAnsi="Times New Roman"/>
          <w:sz w:val="28"/>
          <w:szCs w:val="28"/>
          <w:lang w:val="en-US" w:eastAsia="en-US"/>
        </w:rPr>
        <w:t>Times</w:t>
      </w: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 </w:t>
      </w:r>
      <w:r w:rsidRPr="00863020">
        <w:rPr>
          <w:rStyle w:val="apple-converted-space"/>
          <w:rFonts w:ascii="Times New Roman" w:hAnsi="Times New Roman"/>
          <w:sz w:val="28"/>
          <w:szCs w:val="28"/>
          <w:lang w:val="en-US" w:eastAsia="en-US"/>
        </w:rPr>
        <w:t>New</w:t>
      </w: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 </w:t>
      </w:r>
      <w:r w:rsidRPr="00863020">
        <w:rPr>
          <w:rStyle w:val="apple-converted-space"/>
          <w:rFonts w:ascii="Times New Roman" w:hAnsi="Times New Roman"/>
          <w:sz w:val="28"/>
          <w:szCs w:val="28"/>
          <w:lang w:val="en-US" w:eastAsia="en-US"/>
        </w:rPr>
        <w:t>Roman</w:t>
      </w:r>
      <w:r w:rsidRPr="00863020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 размер 14 пт, междустрочный интервал – одинарный, выравнивание по ширине, абзацный отступ – 6 мм. Поля: зеркальные, внутреннее – </w:t>
      </w:r>
      <w:r w:rsidRPr="00A366D2">
        <w:rPr>
          <w:rStyle w:val="apple-converted-space"/>
          <w:rFonts w:ascii="Times New Roman" w:hAnsi="Times New Roman"/>
          <w:sz w:val="28"/>
          <w:szCs w:val="28"/>
          <w:lang w:eastAsia="en-US"/>
        </w:rPr>
        <w:t>18 мм, верхнее – 18 мм, наружное – 20 мм, нижнее – 24 мм</w:t>
      </w:r>
      <w:r w:rsidRPr="00A366D2">
        <w:rPr>
          <w:rFonts w:ascii="Times New Roman" w:hAnsi="Times New Roman"/>
          <w:b/>
          <w:sz w:val="28"/>
          <w:szCs w:val="28"/>
        </w:rPr>
        <w:t xml:space="preserve"> </w:t>
      </w:r>
    </w:p>
    <w:p w:rsidR="00E94A4F" w:rsidRDefault="00E94A4F" w:rsidP="00A366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Ссылки на источники в тексте оформляются в квадратных скобках, с указанием порядкового номера источника и страницы: [3, с. 24]. Список литературы оформляется после основного текста в алфавитном порядке. Требования к библиографическому описанию см. здесь: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049A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https://vak.gov.by/bibliographicDescription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94A4F" w:rsidRDefault="00E94A4F" w:rsidP="00A366D2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 ОФОРМЛЕНИЯ </w:t>
      </w:r>
    </w:p>
    <w:p w:rsidR="00E94A4F" w:rsidRPr="00863020" w:rsidRDefault="00E94A4F" w:rsidP="00A366D2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E94A4F" w:rsidRPr="004924FA" w:rsidRDefault="00E94A4F" w:rsidP="00863020">
      <w:pPr>
        <w:jc w:val="center"/>
        <w:rPr>
          <w:rFonts w:ascii="Times New Roman" w:hAnsi="Times New Roman"/>
          <w:b/>
          <w:sz w:val="24"/>
          <w:szCs w:val="24"/>
        </w:rPr>
      </w:pPr>
      <w:r w:rsidRPr="004924FA">
        <w:rPr>
          <w:rFonts w:ascii="Times New Roman" w:hAnsi="Times New Roman"/>
          <w:b/>
          <w:sz w:val="24"/>
          <w:szCs w:val="24"/>
        </w:rPr>
        <w:t>ЗАГОЛОВОК  ПЕЧАТАЕТСЯ  ПО  ЦЕНТРУ,</w:t>
      </w:r>
      <w:r w:rsidRPr="004924FA">
        <w:rPr>
          <w:rFonts w:ascii="Times New Roman" w:hAnsi="Times New Roman"/>
          <w:b/>
          <w:sz w:val="24"/>
          <w:szCs w:val="24"/>
        </w:rPr>
        <w:br/>
        <w:t xml:space="preserve">БУКВЫ  ПРОПИСНЫЕ  ПОЛУЖИРНЫЕ  РАЗМЕРОМ  12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>pt</w:t>
      </w:r>
      <w:r w:rsidRPr="004924FA">
        <w:rPr>
          <w:rFonts w:ascii="Times New Roman" w:hAnsi="Times New Roman"/>
          <w:b/>
          <w:sz w:val="24"/>
          <w:szCs w:val="24"/>
        </w:rPr>
        <w:br/>
        <w:t>ШРИФТ  Times New Roman,</w:t>
      </w:r>
      <w:r w:rsidRPr="004924FA">
        <w:rPr>
          <w:rFonts w:ascii="Times New Roman" w:hAnsi="Times New Roman"/>
          <w:b/>
          <w:sz w:val="24"/>
          <w:szCs w:val="24"/>
        </w:rPr>
        <w:br/>
        <w:t>ДВОЙНОЙ  ПРОБЕЛ  МЕЖДУ  СЛОВАМИ,</w:t>
      </w:r>
      <w:r w:rsidRPr="004924FA">
        <w:rPr>
          <w:rFonts w:ascii="Times New Roman" w:hAnsi="Times New Roman"/>
          <w:b/>
          <w:sz w:val="24"/>
          <w:szCs w:val="24"/>
        </w:rPr>
        <w:br/>
        <w:t>СТРОКИ  ЗАГОЛОВКА  НЕ  ДОЛЖНЫ  ЗАКАНЧИВАТЬСЯ</w:t>
      </w:r>
      <w:r w:rsidRPr="004924FA">
        <w:rPr>
          <w:rFonts w:ascii="Times New Roman" w:hAnsi="Times New Roman"/>
          <w:b/>
          <w:sz w:val="24"/>
          <w:szCs w:val="24"/>
        </w:rPr>
        <w:br/>
        <w:t>ПРЕДЛОГАМИ  ИЛИ  СОЮЗАМИ</w:t>
      </w:r>
    </w:p>
    <w:p w:rsidR="00E94A4F" w:rsidRPr="004924FA" w:rsidRDefault="00E94A4F" w:rsidP="008630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A4F" w:rsidRPr="004924FA" w:rsidRDefault="00E94A4F" w:rsidP="00863020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HEADING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SHOULD BE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TYPED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IN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MIDDLE,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CAPITAL,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 NEW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ROMAN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BOLD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ITALIC,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AT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14 POINTS,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BLANK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SPACE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BETWEEN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WORDS,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HEADING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LINES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SHOULD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NOT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END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WITH </w:t>
      </w:r>
      <w:r w:rsidRPr="008368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>PREPOSITIONS</w:t>
      </w:r>
    </w:p>
    <w:p w:rsidR="00E94A4F" w:rsidRPr="004924FA" w:rsidRDefault="00E94A4F" w:rsidP="0086302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94A4F" w:rsidRPr="004924FA" w:rsidRDefault="00E94A4F" w:rsidP="0086302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24FA">
        <w:rPr>
          <w:rFonts w:ascii="Times New Roman" w:hAnsi="Times New Roman"/>
          <w:b/>
          <w:sz w:val="24"/>
          <w:szCs w:val="24"/>
        </w:rPr>
        <w:t>И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924FA">
        <w:rPr>
          <w:rFonts w:ascii="Times New Roman" w:hAnsi="Times New Roman"/>
          <w:b/>
          <w:sz w:val="24"/>
          <w:szCs w:val="24"/>
        </w:rPr>
        <w:t>О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Pr="004924FA">
        <w:rPr>
          <w:rFonts w:ascii="Times New Roman" w:hAnsi="Times New Roman"/>
          <w:b/>
          <w:sz w:val="24"/>
          <w:szCs w:val="24"/>
        </w:rPr>
        <w:t>Фамилия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 (Times New Roman, 12 pt, </w:t>
      </w:r>
      <w:r w:rsidRPr="004924FA">
        <w:rPr>
          <w:rFonts w:ascii="Times New Roman" w:hAnsi="Times New Roman"/>
          <w:b/>
          <w:sz w:val="24"/>
          <w:szCs w:val="24"/>
        </w:rPr>
        <w:t>полужирным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:rsidR="00E94A4F" w:rsidRPr="004924FA" w:rsidRDefault="00E94A4F" w:rsidP="0086302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94A4F" w:rsidRPr="008407EB" w:rsidRDefault="00E94A4F" w:rsidP="00863020">
      <w:pPr>
        <w:jc w:val="center"/>
        <w:rPr>
          <w:rFonts w:ascii="Times New Roman" w:hAnsi="Times New Roman"/>
          <w:b/>
          <w:lang w:val="en-US"/>
        </w:rPr>
      </w:pPr>
      <w:r w:rsidRPr="004924FA">
        <w:rPr>
          <w:rFonts w:ascii="Times New Roman" w:hAnsi="Times New Roman"/>
          <w:b/>
          <w:sz w:val="24"/>
          <w:szCs w:val="24"/>
          <w:lang w:val="en-US"/>
        </w:rPr>
        <w:t>Initials.</w:t>
      </w:r>
      <w:r w:rsidRPr="00FC58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819">
        <w:rPr>
          <w:rFonts w:ascii="Times New Roman" w:hAnsi="Times New Roman"/>
          <w:b/>
          <w:sz w:val="24"/>
          <w:szCs w:val="24"/>
          <w:lang w:val="en-US"/>
        </w:rPr>
        <w:t>Surname</w:t>
      </w:r>
      <w:r w:rsidRPr="004924FA">
        <w:rPr>
          <w:rFonts w:ascii="Times New Roman" w:hAnsi="Times New Roman"/>
          <w:b/>
          <w:sz w:val="24"/>
          <w:szCs w:val="24"/>
          <w:lang w:val="en-US"/>
        </w:rPr>
        <w:t xml:space="preserve"> (Times New Roman, bold italic, at 12 points)</w:t>
      </w:r>
      <w:r w:rsidRPr="008407EB">
        <w:rPr>
          <w:rFonts w:ascii="Times New Roman" w:hAnsi="Times New Roman"/>
          <w:b/>
          <w:lang w:val="en-US"/>
        </w:rPr>
        <w:t xml:space="preserve"> </w:t>
      </w:r>
    </w:p>
    <w:p w:rsidR="00E94A4F" w:rsidRPr="004924FA" w:rsidRDefault="00E94A4F" w:rsidP="00863020">
      <w:pPr>
        <w:pBdr>
          <w:top w:val="single" w:sz="4" w:space="1" w:color="auto"/>
        </w:pBdr>
        <w:spacing w:before="284"/>
        <w:ind w:left="851" w:right="851"/>
        <w:jc w:val="center"/>
        <w:rPr>
          <w:rFonts w:ascii="Times New Roman" w:hAnsi="Times New Roman"/>
          <w:i/>
          <w:sz w:val="20"/>
          <w:szCs w:val="20"/>
        </w:rPr>
      </w:pPr>
      <w:r w:rsidRPr="004924FA">
        <w:rPr>
          <w:rFonts w:ascii="Times New Roman" w:hAnsi="Times New Roman"/>
          <w:i/>
          <w:sz w:val="20"/>
          <w:szCs w:val="20"/>
        </w:rPr>
        <w:t xml:space="preserve">Название организации курсивом, размер букв 10 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>pt</w:t>
      </w:r>
      <w:r w:rsidRPr="004924FA">
        <w:rPr>
          <w:rFonts w:ascii="Times New Roman" w:hAnsi="Times New Roman"/>
          <w:i/>
          <w:sz w:val="20"/>
          <w:szCs w:val="20"/>
        </w:rPr>
        <w:t xml:space="preserve">, 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4924FA">
        <w:rPr>
          <w:rFonts w:ascii="Times New Roman" w:hAnsi="Times New Roman"/>
          <w:i/>
          <w:sz w:val="20"/>
          <w:szCs w:val="20"/>
        </w:rPr>
        <w:t xml:space="preserve"> 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4924FA">
        <w:rPr>
          <w:rFonts w:ascii="Times New Roman" w:hAnsi="Times New Roman"/>
          <w:i/>
          <w:sz w:val="20"/>
          <w:szCs w:val="20"/>
        </w:rPr>
        <w:t xml:space="preserve"> 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>Roman</w:t>
      </w:r>
    </w:p>
    <w:p w:rsidR="00E94A4F" w:rsidRPr="004924FA" w:rsidRDefault="00E94A4F" w:rsidP="00863020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924FA">
        <w:rPr>
          <w:rFonts w:ascii="Times New Roman" w:hAnsi="Times New Roman"/>
          <w:i/>
          <w:sz w:val="20"/>
          <w:szCs w:val="20"/>
        </w:rPr>
        <w:t>Город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4924FA">
        <w:rPr>
          <w:rFonts w:ascii="Times New Roman" w:hAnsi="Times New Roman"/>
          <w:i/>
          <w:sz w:val="20"/>
          <w:szCs w:val="20"/>
        </w:rPr>
        <w:t>Страна</w:t>
      </w:r>
    </w:p>
    <w:p w:rsidR="00E94A4F" w:rsidRPr="004924FA" w:rsidRDefault="00E94A4F" w:rsidP="00863020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924FA">
        <w:rPr>
          <w:rFonts w:ascii="Times New Roman" w:hAnsi="Times New Roman"/>
          <w:i/>
          <w:sz w:val="20"/>
          <w:szCs w:val="20"/>
          <w:lang w:val="en-US"/>
        </w:rPr>
        <w:t xml:space="preserve">E-mail: </w:t>
      </w:r>
    </w:p>
    <w:p w:rsidR="00E94A4F" w:rsidRPr="004924FA" w:rsidRDefault="00E94A4F" w:rsidP="00863020">
      <w:pPr>
        <w:pBdr>
          <w:top w:val="single" w:sz="4" w:space="1" w:color="auto"/>
        </w:pBdr>
        <w:spacing w:before="284"/>
        <w:ind w:left="851" w:right="851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924FA">
        <w:rPr>
          <w:rFonts w:ascii="Times New Roman" w:hAnsi="Times New Roman"/>
          <w:i/>
          <w:sz w:val="20"/>
          <w:szCs w:val="20"/>
          <w:lang w:val="en-US"/>
        </w:rPr>
        <w:t>Full name of the organization is in Times New Roman italics, at 10 points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br/>
        <w:t>City, Country</w:t>
      </w:r>
    </w:p>
    <w:p w:rsidR="00E94A4F" w:rsidRPr="008407EB" w:rsidRDefault="00E94A4F" w:rsidP="00863020">
      <w:pPr>
        <w:rPr>
          <w:rFonts w:ascii="Times New Roman" w:hAnsi="Times New Roman"/>
          <w:sz w:val="18"/>
          <w:szCs w:val="18"/>
          <w:lang w:val="en-US"/>
        </w:rPr>
      </w:pPr>
    </w:p>
    <w:p w:rsidR="00E94A4F" w:rsidRPr="004924FA" w:rsidRDefault="00E94A4F" w:rsidP="00863020">
      <w:pPr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4924FA">
        <w:rPr>
          <w:rFonts w:ascii="Times New Roman" w:hAnsi="Times New Roman"/>
          <w:sz w:val="20"/>
          <w:szCs w:val="20"/>
        </w:rPr>
        <w:t xml:space="preserve">Аннотация может содержать не более 10 строк. Шрифт прямой размером 10 </w:t>
      </w:r>
      <w:r w:rsidRPr="004924FA">
        <w:rPr>
          <w:rFonts w:ascii="Times New Roman" w:hAnsi="Times New Roman"/>
          <w:sz w:val="20"/>
          <w:szCs w:val="20"/>
          <w:lang w:val="en-US"/>
        </w:rPr>
        <w:t>pt</w:t>
      </w:r>
      <w:r w:rsidRPr="004924FA">
        <w:rPr>
          <w:rFonts w:ascii="Times New Roman" w:hAnsi="Times New Roman"/>
          <w:sz w:val="20"/>
          <w:szCs w:val="20"/>
        </w:rPr>
        <w:t xml:space="preserve">, Times New Roman. Обратите внимание на дополнительный отступ слева </w:t>
      </w:r>
      <w:smartTag w:uri="urn:schemas-microsoft-com:office:smarttags" w:element="metricconverter">
        <w:smartTagPr>
          <w:attr w:name="ProductID" w:val="1 см"/>
        </w:smartTagPr>
        <w:r w:rsidRPr="004924FA">
          <w:rPr>
            <w:rFonts w:ascii="Times New Roman" w:hAnsi="Times New Roman"/>
            <w:sz w:val="20"/>
            <w:szCs w:val="20"/>
          </w:rPr>
          <w:t>1 см</w:t>
        </w:r>
      </w:smartTag>
      <w:r w:rsidRPr="004924FA">
        <w:rPr>
          <w:rFonts w:ascii="Times New Roman" w:hAnsi="Times New Roman"/>
          <w:sz w:val="20"/>
          <w:szCs w:val="20"/>
        </w:rPr>
        <w:t>.</w:t>
      </w:r>
    </w:p>
    <w:p w:rsidR="00E94A4F" w:rsidRPr="004924FA" w:rsidRDefault="00E94A4F" w:rsidP="00863020">
      <w:pPr>
        <w:ind w:left="567" w:firstLine="567"/>
        <w:jc w:val="both"/>
        <w:rPr>
          <w:rFonts w:ascii="Times New Roman" w:hAnsi="Times New Roman"/>
          <w:sz w:val="20"/>
          <w:szCs w:val="20"/>
        </w:rPr>
      </w:pPr>
    </w:p>
    <w:p w:rsidR="00E94A4F" w:rsidRPr="004924FA" w:rsidRDefault="00E94A4F" w:rsidP="00863020">
      <w:pPr>
        <w:ind w:left="567"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4924FA">
        <w:rPr>
          <w:rFonts w:ascii="Times New Roman" w:hAnsi="Times New Roman"/>
          <w:sz w:val="20"/>
          <w:szCs w:val="20"/>
          <w:lang w:val="en-US"/>
        </w:rPr>
        <w:t xml:space="preserve">The abstract should contain no more than 10 lines. The font is Times New Roman, straight, at 10 pt. Mind that the additional left indent should be up to </w:t>
      </w:r>
      <w:smartTag w:uri="urn:schemas-microsoft-com:office:smarttags" w:element="metricconverter">
        <w:smartTagPr>
          <w:attr w:name="ProductID" w:val="1 cm"/>
        </w:smartTagPr>
        <w:r w:rsidRPr="004924FA">
          <w:rPr>
            <w:rFonts w:ascii="Times New Roman" w:hAnsi="Times New Roman"/>
            <w:sz w:val="20"/>
            <w:szCs w:val="20"/>
            <w:lang w:val="en-US"/>
          </w:rPr>
          <w:t>1 cm</w:t>
        </w:r>
      </w:smartTag>
      <w:r w:rsidRPr="004924FA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E94A4F" w:rsidRPr="004924FA" w:rsidRDefault="00E94A4F" w:rsidP="00863020">
      <w:pPr>
        <w:ind w:left="567"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94A4F" w:rsidRPr="004924FA" w:rsidRDefault="00E94A4F" w:rsidP="00863020">
      <w:pPr>
        <w:ind w:left="567" w:firstLine="567"/>
        <w:rPr>
          <w:rFonts w:ascii="Times New Roman" w:hAnsi="Times New Roman"/>
          <w:sz w:val="20"/>
          <w:szCs w:val="20"/>
        </w:rPr>
      </w:pPr>
      <w:r w:rsidRPr="004924FA">
        <w:rPr>
          <w:rFonts w:ascii="Times New Roman" w:hAnsi="Times New Roman"/>
          <w:i/>
          <w:sz w:val="20"/>
          <w:szCs w:val="20"/>
        </w:rPr>
        <w:t>Ключевые слова</w:t>
      </w:r>
      <w:r w:rsidRPr="004924FA">
        <w:rPr>
          <w:rFonts w:ascii="Times New Roman" w:hAnsi="Times New Roman"/>
          <w:sz w:val="20"/>
          <w:szCs w:val="20"/>
        </w:rPr>
        <w:t xml:space="preserve">: не более двух строк прямым шрифтом. </w:t>
      </w:r>
    </w:p>
    <w:p w:rsidR="00E94A4F" w:rsidRPr="004924FA" w:rsidRDefault="00E94A4F" w:rsidP="00863020">
      <w:pPr>
        <w:ind w:left="567" w:firstLine="567"/>
        <w:jc w:val="both"/>
        <w:rPr>
          <w:rFonts w:ascii="Times New Roman" w:hAnsi="Times New Roman"/>
          <w:sz w:val="20"/>
          <w:szCs w:val="20"/>
        </w:rPr>
      </w:pPr>
    </w:p>
    <w:p w:rsidR="00E94A4F" w:rsidRPr="004924FA" w:rsidRDefault="00E94A4F" w:rsidP="00863020">
      <w:pPr>
        <w:ind w:left="567" w:firstLine="567"/>
        <w:rPr>
          <w:rFonts w:ascii="Times New Roman" w:hAnsi="Times New Roman"/>
          <w:sz w:val="20"/>
          <w:szCs w:val="20"/>
          <w:lang w:val="en-US"/>
        </w:rPr>
      </w:pPr>
      <w:r w:rsidRPr="004924FA">
        <w:rPr>
          <w:rFonts w:ascii="Times New Roman" w:hAnsi="Times New Roman"/>
          <w:sz w:val="20"/>
          <w:szCs w:val="20"/>
        </w:rPr>
        <w:t xml:space="preserve"> </w:t>
      </w:r>
      <w:r w:rsidRPr="004924FA">
        <w:rPr>
          <w:rFonts w:ascii="Times New Roman" w:hAnsi="Times New Roman"/>
          <w:i/>
          <w:sz w:val="20"/>
          <w:szCs w:val="20"/>
          <w:lang w:val="en-US"/>
        </w:rPr>
        <w:t>Keywords:</w:t>
      </w:r>
      <w:r w:rsidRPr="004924FA">
        <w:rPr>
          <w:rFonts w:ascii="Times New Roman" w:hAnsi="Times New Roman"/>
          <w:sz w:val="20"/>
          <w:szCs w:val="20"/>
          <w:lang w:val="en-US"/>
        </w:rPr>
        <w:t xml:space="preserve"> Please provide no more than 2 lines of key words printed straight.</w:t>
      </w:r>
    </w:p>
    <w:p w:rsidR="00E94A4F" w:rsidRPr="004924FA" w:rsidRDefault="00E94A4F" w:rsidP="00A812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24FA">
        <w:rPr>
          <w:rStyle w:val="apple-converted-space"/>
          <w:rFonts w:ascii="Times New Roman" w:hAnsi="Times New Roman"/>
          <w:sz w:val="28"/>
          <w:szCs w:val="28"/>
          <w:lang w:eastAsia="en-US"/>
        </w:rPr>
        <w:t xml:space="preserve">Текст  </w:t>
      </w:r>
    </w:p>
    <w:p w:rsidR="00E94A4F" w:rsidRDefault="00E94A4F" w:rsidP="00A8121A">
      <w:pPr>
        <w:jc w:val="center"/>
        <w:rPr>
          <w:rFonts w:ascii="Times New Roman" w:hAnsi="Times New Roman"/>
          <w:i/>
          <w:sz w:val="28"/>
          <w:szCs w:val="28"/>
        </w:rPr>
      </w:pPr>
    </w:p>
    <w:p w:rsidR="00E94A4F" w:rsidRPr="008B6D80" w:rsidRDefault="00E94A4F" w:rsidP="008B6D80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E034A">
        <w:rPr>
          <w:rFonts w:ascii="Times New Roman" w:hAnsi="Times New Roman"/>
          <w:b/>
          <w:sz w:val="28"/>
          <w:szCs w:val="28"/>
        </w:rPr>
        <w:t>НАДЕЕМСЯ НА ПЛОДОТВОРНОЕ СОТРУДНИЧЕСТВО!</w:t>
      </w:r>
    </w:p>
    <w:sectPr w:rsidR="00E94A4F" w:rsidRPr="008B6D80" w:rsidSect="00A722B5">
      <w:pgSz w:w="11906" w:h="16838"/>
      <w:pgMar w:top="1134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92"/>
    <w:multiLevelType w:val="hybridMultilevel"/>
    <w:tmpl w:val="C3AC141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50E63C2"/>
    <w:multiLevelType w:val="hybridMultilevel"/>
    <w:tmpl w:val="BC8842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60D1B40"/>
    <w:multiLevelType w:val="hybridMultilevel"/>
    <w:tmpl w:val="26F4E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37FFE"/>
    <w:multiLevelType w:val="multilevel"/>
    <w:tmpl w:val="F00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0301"/>
    <w:multiLevelType w:val="hybridMultilevel"/>
    <w:tmpl w:val="34D2DAC2"/>
    <w:lvl w:ilvl="0" w:tplc="F092B5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7F305A1"/>
    <w:multiLevelType w:val="hybridMultilevel"/>
    <w:tmpl w:val="6184804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E833E58"/>
    <w:multiLevelType w:val="hybridMultilevel"/>
    <w:tmpl w:val="E4FE9A90"/>
    <w:lvl w:ilvl="0" w:tplc="53009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21A"/>
    <w:rsid w:val="0005421C"/>
    <w:rsid w:val="000819BC"/>
    <w:rsid w:val="000B6B4E"/>
    <w:rsid w:val="000D5DBD"/>
    <w:rsid w:val="000D6506"/>
    <w:rsid w:val="000F5229"/>
    <w:rsid w:val="00116C93"/>
    <w:rsid w:val="001A6614"/>
    <w:rsid w:val="002110CA"/>
    <w:rsid w:val="002735CB"/>
    <w:rsid w:val="002A2529"/>
    <w:rsid w:val="002C26DA"/>
    <w:rsid w:val="002D1441"/>
    <w:rsid w:val="00354066"/>
    <w:rsid w:val="00365AC3"/>
    <w:rsid w:val="00380B40"/>
    <w:rsid w:val="003A574B"/>
    <w:rsid w:val="004924FA"/>
    <w:rsid w:val="004B3C5F"/>
    <w:rsid w:val="00532D7E"/>
    <w:rsid w:val="0056542C"/>
    <w:rsid w:val="005B0B0B"/>
    <w:rsid w:val="006A5AE6"/>
    <w:rsid w:val="006B7575"/>
    <w:rsid w:val="006F7999"/>
    <w:rsid w:val="007049AA"/>
    <w:rsid w:val="00763C3F"/>
    <w:rsid w:val="007A2620"/>
    <w:rsid w:val="007D797F"/>
    <w:rsid w:val="00830087"/>
    <w:rsid w:val="008368CC"/>
    <w:rsid w:val="008407EB"/>
    <w:rsid w:val="00863020"/>
    <w:rsid w:val="0088457B"/>
    <w:rsid w:val="008A35D1"/>
    <w:rsid w:val="008B6D80"/>
    <w:rsid w:val="008F2FC7"/>
    <w:rsid w:val="009008FF"/>
    <w:rsid w:val="00944FE0"/>
    <w:rsid w:val="00987B00"/>
    <w:rsid w:val="00A366D2"/>
    <w:rsid w:val="00A7198E"/>
    <w:rsid w:val="00A722B5"/>
    <w:rsid w:val="00A8121A"/>
    <w:rsid w:val="00A94651"/>
    <w:rsid w:val="00AA763B"/>
    <w:rsid w:val="00AB1A6B"/>
    <w:rsid w:val="00B00182"/>
    <w:rsid w:val="00B101F6"/>
    <w:rsid w:val="00B20CCF"/>
    <w:rsid w:val="00B74204"/>
    <w:rsid w:val="00BA729E"/>
    <w:rsid w:val="00BE034A"/>
    <w:rsid w:val="00CB601F"/>
    <w:rsid w:val="00D331F6"/>
    <w:rsid w:val="00D52EA8"/>
    <w:rsid w:val="00DD13D2"/>
    <w:rsid w:val="00DD2DB7"/>
    <w:rsid w:val="00DE636A"/>
    <w:rsid w:val="00E342E6"/>
    <w:rsid w:val="00E7136E"/>
    <w:rsid w:val="00E94A4F"/>
    <w:rsid w:val="00EC296F"/>
    <w:rsid w:val="00EF6BE5"/>
    <w:rsid w:val="00F9363E"/>
    <w:rsid w:val="00FB43E5"/>
    <w:rsid w:val="00FC5819"/>
    <w:rsid w:val="00FD520A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1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2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21A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8121A"/>
    <w:rPr>
      <w:lang w:eastAsia="en-US"/>
    </w:rPr>
  </w:style>
  <w:style w:type="paragraph" w:styleId="ListParagraph">
    <w:name w:val="List Paragraph"/>
    <w:basedOn w:val="Normal"/>
    <w:uiPriority w:val="99"/>
    <w:qFormat/>
    <w:rsid w:val="00A8121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A8121A"/>
    <w:rPr>
      <w:rFonts w:cs="Times New Roman"/>
      <w:color w:val="0000FF"/>
      <w:u w:val="single"/>
    </w:rPr>
  </w:style>
  <w:style w:type="paragraph" w:customStyle="1" w:styleId="a">
    <w:name w:val="Сборник_заголовок"/>
    <w:basedOn w:val="Heading1"/>
    <w:link w:val="a0"/>
    <w:uiPriority w:val="99"/>
    <w:rsid w:val="00A8121A"/>
    <w:pPr>
      <w:keepNext w:val="0"/>
      <w:keepLines w:val="0"/>
      <w:spacing w:before="120" w:after="120" w:line="240" w:lineRule="auto"/>
      <w:jc w:val="center"/>
    </w:pPr>
    <w:rPr>
      <w:rFonts w:ascii="Times New Roman" w:hAnsi="Times New Roman"/>
      <w:caps/>
      <w:color w:val="auto"/>
      <w:sz w:val="20"/>
      <w:szCs w:val="20"/>
      <w:lang w:eastAsia="ru-RU"/>
    </w:rPr>
  </w:style>
  <w:style w:type="character" w:customStyle="1" w:styleId="a0">
    <w:name w:val="Сборник_заголовок Знак"/>
    <w:link w:val="a"/>
    <w:uiPriority w:val="99"/>
    <w:locked/>
    <w:rsid w:val="00A8121A"/>
    <w:rPr>
      <w:rFonts w:ascii="Times New Roman" w:hAnsi="Times New Roman"/>
      <w:b/>
      <w:caps/>
      <w:sz w:val="20"/>
    </w:rPr>
  </w:style>
  <w:style w:type="paragraph" w:customStyle="1" w:styleId="a1">
    <w:name w:val="Сборник_авторы"/>
    <w:basedOn w:val="Heading1"/>
    <w:link w:val="a2"/>
    <w:uiPriority w:val="99"/>
    <w:rsid w:val="00A8121A"/>
    <w:pPr>
      <w:keepNext w:val="0"/>
      <w:keepLines w:val="0"/>
      <w:spacing w:before="240" w:after="120" w:line="240" w:lineRule="auto"/>
      <w:ind w:firstLine="709"/>
      <w:jc w:val="right"/>
    </w:pPr>
    <w:rPr>
      <w:rFonts w:ascii="Times New Roman" w:hAnsi="Times New Roman"/>
      <w:b w:val="0"/>
      <w:i/>
      <w:color w:val="auto"/>
      <w:sz w:val="20"/>
      <w:szCs w:val="20"/>
      <w:lang w:eastAsia="ru-RU"/>
    </w:rPr>
  </w:style>
  <w:style w:type="character" w:customStyle="1" w:styleId="a2">
    <w:name w:val="Сборник_авторы Знак"/>
    <w:link w:val="a1"/>
    <w:uiPriority w:val="99"/>
    <w:locked/>
    <w:rsid w:val="00A8121A"/>
    <w:rPr>
      <w:rFonts w:ascii="Times New Roman" w:hAnsi="Times New Roman"/>
      <w:i/>
      <w:sz w:val="20"/>
    </w:rPr>
  </w:style>
  <w:style w:type="paragraph" w:customStyle="1" w:styleId="a3">
    <w:name w:val="Сборник_текст"/>
    <w:basedOn w:val="Normal"/>
    <w:link w:val="a4"/>
    <w:uiPriority w:val="99"/>
    <w:rsid w:val="00A8121A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Сборник_текст Знак"/>
    <w:link w:val="a3"/>
    <w:uiPriority w:val="99"/>
    <w:locked/>
    <w:rsid w:val="00A8121A"/>
    <w:rPr>
      <w:rFonts w:ascii="Times New Roman" w:hAnsi="Times New Roman"/>
      <w:sz w:val="20"/>
    </w:rPr>
  </w:style>
  <w:style w:type="paragraph" w:customStyle="1" w:styleId="a5">
    <w:name w:val="Сборник_литзаг"/>
    <w:basedOn w:val="Normal"/>
    <w:link w:val="a6"/>
    <w:uiPriority w:val="99"/>
    <w:rsid w:val="00A8121A"/>
    <w:pPr>
      <w:spacing w:before="80" w:after="80" w:line="240" w:lineRule="auto"/>
      <w:jc w:val="center"/>
    </w:pPr>
    <w:rPr>
      <w:rFonts w:ascii="Times New Roman" w:eastAsia="Times New Roman" w:hAnsi="Times New Roman"/>
      <w:b/>
      <w:caps/>
      <w:sz w:val="18"/>
      <w:szCs w:val="18"/>
      <w:lang w:eastAsia="ru-RU"/>
    </w:rPr>
  </w:style>
  <w:style w:type="character" w:customStyle="1" w:styleId="a6">
    <w:name w:val="Сборник_литзаг Знак"/>
    <w:link w:val="a5"/>
    <w:uiPriority w:val="99"/>
    <w:locked/>
    <w:rsid w:val="00A8121A"/>
    <w:rPr>
      <w:rFonts w:ascii="Times New Roman" w:hAnsi="Times New Roman"/>
      <w:b/>
      <w:caps/>
      <w:sz w:val="18"/>
    </w:rPr>
  </w:style>
  <w:style w:type="paragraph" w:customStyle="1" w:styleId="a7">
    <w:name w:val="Сборник_литература"/>
    <w:basedOn w:val="Normal"/>
    <w:link w:val="a8"/>
    <w:uiPriority w:val="99"/>
    <w:rsid w:val="00A8121A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8">
    <w:name w:val="Сборник_литература Знак"/>
    <w:link w:val="a7"/>
    <w:uiPriority w:val="99"/>
    <w:locked/>
    <w:rsid w:val="00A8121A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semiHidden/>
    <w:rsid w:val="00A8121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21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812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121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94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63C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6302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bsu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ference.bs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ak.gov.by/bibliographicDescripti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esearch.bsu.by/wp-content/uploads/2017/11/BSU-online-conferences-algorith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bsu.by/wp-content/uploads/2017/11/BSU-online-conferences-algorith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1001</Words>
  <Characters>5712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</dc:title>
  <dc:subject/>
  <dc:creator>RePack by SPecialiST</dc:creator>
  <cp:keywords/>
  <dc:description/>
  <cp:lastModifiedBy>Администратор</cp:lastModifiedBy>
  <cp:revision>2</cp:revision>
  <cp:lastPrinted>2022-01-12T06:08:00Z</cp:lastPrinted>
  <dcterms:created xsi:type="dcterms:W3CDTF">2022-01-12T06:09:00Z</dcterms:created>
  <dcterms:modified xsi:type="dcterms:W3CDTF">2022-01-12T06:09:00Z</dcterms:modified>
</cp:coreProperties>
</file>